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156" w:rsidRPr="006E30A2" w:rsidRDefault="00720820" w:rsidP="009F1849">
      <w:pPr>
        <w:pStyle w:val="NoSpacing1"/>
        <w:rPr>
          <w:rFonts w:ascii="Arial" w:hAnsi="Arial" w:cs="Arial"/>
          <w:b/>
          <w:sz w:val="20"/>
          <w:szCs w:val="20"/>
          <w:lang w:val="nl-NL"/>
        </w:rPr>
      </w:pPr>
      <w:bookmarkStart w:id="0" w:name="_GoBack"/>
      <w:bookmarkEnd w:id="0"/>
      <w:r w:rsidRPr="006E30A2">
        <w:rPr>
          <w:rFonts w:ascii="Arial" w:hAnsi="Arial" w:cs="Arial"/>
          <w:b/>
          <w:sz w:val="20"/>
          <w:szCs w:val="20"/>
          <w:lang w:val="nl-NL"/>
        </w:rPr>
        <w:t xml:space="preserve">Addendum bij </w:t>
      </w:r>
      <w:r w:rsidR="006E30A2">
        <w:rPr>
          <w:rFonts w:ascii="Arial" w:hAnsi="Arial" w:cs="Arial"/>
          <w:b/>
          <w:sz w:val="20"/>
          <w:szCs w:val="20"/>
          <w:lang w:val="nl-NL"/>
        </w:rPr>
        <w:t>‘</w:t>
      </w:r>
      <w:r w:rsidR="006E30A2" w:rsidRPr="006E30A2">
        <w:rPr>
          <w:rFonts w:ascii="Arial" w:hAnsi="Arial" w:cs="Arial"/>
          <w:b/>
          <w:sz w:val="20"/>
          <w:szCs w:val="20"/>
          <w:lang w:val="nl-NL"/>
        </w:rPr>
        <w:t>Opvangcontract gastouder aan huis</w:t>
      </w:r>
      <w:r w:rsidR="006E30A2">
        <w:rPr>
          <w:rFonts w:ascii="Arial" w:hAnsi="Arial" w:cs="Arial"/>
          <w:b/>
          <w:sz w:val="20"/>
          <w:szCs w:val="20"/>
          <w:lang w:val="nl-NL"/>
        </w:rPr>
        <w:t>’</w:t>
      </w:r>
    </w:p>
    <w:p w:rsidR="00F32156" w:rsidRPr="006E30A2" w:rsidRDefault="00F32156" w:rsidP="00F32156">
      <w:pPr>
        <w:rPr>
          <w:rFonts w:ascii="Arial" w:hAnsi="Arial" w:cs="Arial"/>
          <w:sz w:val="20"/>
          <w:szCs w:val="20"/>
          <w:lang w:val="nl-NL"/>
        </w:rPr>
      </w:pPr>
    </w:p>
    <w:p w:rsidR="00F32156" w:rsidRPr="006E30A2" w:rsidRDefault="00F32156" w:rsidP="00F32156">
      <w:pPr>
        <w:rPr>
          <w:rFonts w:ascii="Arial" w:hAnsi="Arial" w:cs="Arial"/>
          <w:sz w:val="20"/>
          <w:szCs w:val="20"/>
          <w:lang w:val="nl-NL"/>
        </w:rPr>
      </w:pPr>
    </w:p>
    <w:p w:rsidR="00F32156" w:rsidRPr="006E30A2" w:rsidRDefault="00F32156" w:rsidP="00F32156">
      <w:pPr>
        <w:rPr>
          <w:rFonts w:ascii="Arial" w:hAnsi="Arial" w:cs="Arial"/>
          <w:b/>
          <w:sz w:val="20"/>
          <w:szCs w:val="20"/>
          <w:lang w:val="nl-NL"/>
        </w:rPr>
      </w:pPr>
      <w:r w:rsidRPr="006E30A2">
        <w:rPr>
          <w:rFonts w:ascii="Arial" w:hAnsi="Arial" w:cs="Arial"/>
          <w:b/>
          <w:sz w:val="20"/>
          <w:szCs w:val="20"/>
          <w:lang w:val="nl-NL"/>
        </w:rPr>
        <w:t>Gegevens ouder(s)</w:t>
      </w:r>
    </w:p>
    <w:p w:rsidR="00F32156" w:rsidRPr="006E30A2" w:rsidRDefault="00F32156" w:rsidP="00F32156">
      <w:pPr>
        <w:rPr>
          <w:rFonts w:ascii="Arial" w:hAnsi="Arial" w:cs="Arial"/>
          <w:sz w:val="20"/>
          <w:szCs w:val="20"/>
          <w:lang w:val="nl-NL"/>
        </w:rPr>
      </w:pPr>
    </w:p>
    <w:tbl>
      <w:tblPr>
        <w:tblpPr w:leftFromText="141" w:rightFromText="141" w:vertAnchor="text" w:horzAnchor="margin" w:tblpY="52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804"/>
      </w:tblGrid>
      <w:tr w:rsidR="00F32156" w:rsidRPr="006E30A2" w:rsidTr="006C522C">
        <w:trPr>
          <w:trHeight w:val="28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56" w:rsidRPr="006E30A2" w:rsidRDefault="00F32156" w:rsidP="006C522C">
            <w:pPr>
              <w:pStyle w:val="NoSpacing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E30A2">
              <w:rPr>
                <w:rFonts w:ascii="Arial" w:hAnsi="Arial" w:cs="Arial"/>
                <w:sz w:val="20"/>
                <w:szCs w:val="20"/>
              </w:rPr>
              <w:t>Naam en voorletters ouder 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56" w:rsidRPr="006E30A2" w:rsidRDefault="00F32156" w:rsidP="006C522C">
            <w:pPr>
              <w:pStyle w:val="NoSpacing1"/>
              <w:snapToGrid w:val="0"/>
              <w:ind w:right="49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156" w:rsidRPr="006E30A2" w:rsidTr="006C522C">
        <w:trPr>
          <w:trHeight w:val="28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56" w:rsidRPr="006E30A2" w:rsidRDefault="00F32156" w:rsidP="006C522C">
            <w:pPr>
              <w:pStyle w:val="NoSpacing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E30A2">
              <w:rPr>
                <w:rFonts w:ascii="Arial" w:hAnsi="Arial" w:cs="Arial"/>
                <w:sz w:val="20"/>
                <w:szCs w:val="20"/>
              </w:rPr>
              <w:t>Naam en voorletters ouder 2</w:t>
            </w:r>
            <w:r w:rsidR="006E30A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56" w:rsidRPr="006E30A2" w:rsidRDefault="00F32156" w:rsidP="006C522C">
            <w:pPr>
              <w:pStyle w:val="NoSpacing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156" w:rsidRPr="006E30A2" w:rsidTr="006C522C">
        <w:trPr>
          <w:trHeight w:val="28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56" w:rsidRPr="006E30A2" w:rsidRDefault="00F32156" w:rsidP="006C522C">
            <w:pPr>
              <w:pStyle w:val="NoSpacing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E30A2">
              <w:rPr>
                <w:rFonts w:ascii="Arial" w:hAnsi="Arial" w:cs="Arial"/>
                <w:sz w:val="20"/>
                <w:szCs w:val="20"/>
              </w:rPr>
              <w:t>Straat en huisnummer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56" w:rsidRPr="006E30A2" w:rsidRDefault="00F32156" w:rsidP="006C522C">
            <w:pPr>
              <w:pStyle w:val="NoSpacing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2156" w:rsidRPr="006E30A2" w:rsidTr="006C522C">
        <w:trPr>
          <w:trHeight w:val="28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56" w:rsidRPr="006E30A2" w:rsidRDefault="00F32156" w:rsidP="006C522C">
            <w:pPr>
              <w:pStyle w:val="NoSpacing1"/>
              <w:snapToGrid w:val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E30A2">
              <w:rPr>
                <w:rFonts w:ascii="Arial" w:hAnsi="Arial" w:cs="Arial"/>
                <w:sz w:val="20"/>
                <w:szCs w:val="20"/>
                <w:lang w:val="nl-NL"/>
              </w:rPr>
              <w:t>Postcode en woonplaats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56" w:rsidRPr="006E30A2" w:rsidRDefault="00F32156" w:rsidP="006C522C">
            <w:pPr>
              <w:pStyle w:val="NoSpacing1"/>
              <w:snapToGrid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F32156" w:rsidRDefault="00F32156" w:rsidP="00F32156">
      <w:pPr>
        <w:rPr>
          <w:rFonts w:ascii="Arial" w:hAnsi="Arial" w:cs="Arial"/>
          <w:sz w:val="20"/>
          <w:szCs w:val="20"/>
        </w:rPr>
      </w:pPr>
    </w:p>
    <w:p w:rsidR="006E30A2" w:rsidRPr="006E30A2" w:rsidRDefault="006E30A2" w:rsidP="00F32156">
      <w:pPr>
        <w:rPr>
          <w:rFonts w:ascii="Arial" w:hAnsi="Arial" w:cs="Arial"/>
          <w:sz w:val="20"/>
          <w:szCs w:val="20"/>
          <w:lang w:val="nl-NL"/>
        </w:rPr>
      </w:pPr>
      <w:r w:rsidRPr="006E30A2">
        <w:rPr>
          <w:rFonts w:ascii="Arial" w:hAnsi="Arial" w:cs="Arial"/>
          <w:sz w:val="20"/>
          <w:szCs w:val="20"/>
          <w:lang w:val="nl-NL"/>
        </w:rPr>
        <w:t>*= Indien van toepassing</w:t>
      </w:r>
    </w:p>
    <w:p w:rsidR="006E30A2" w:rsidRPr="006E30A2" w:rsidRDefault="006E30A2" w:rsidP="00F32156">
      <w:pPr>
        <w:rPr>
          <w:rFonts w:ascii="Arial" w:hAnsi="Arial" w:cs="Arial"/>
          <w:sz w:val="20"/>
          <w:szCs w:val="20"/>
          <w:lang w:val="nl-NL"/>
        </w:rPr>
      </w:pPr>
    </w:p>
    <w:p w:rsidR="00F32156" w:rsidRPr="006E30A2" w:rsidRDefault="00F32156" w:rsidP="00F32156">
      <w:pPr>
        <w:rPr>
          <w:rFonts w:ascii="Arial" w:hAnsi="Arial" w:cs="Arial"/>
          <w:sz w:val="20"/>
          <w:szCs w:val="20"/>
          <w:lang w:val="nl-NL"/>
        </w:rPr>
      </w:pPr>
    </w:p>
    <w:p w:rsidR="00F32156" w:rsidRPr="006E30A2" w:rsidRDefault="00F32156" w:rsidP="00F32156">
      <w:pPr>
        <w:rPr>
          <w:rFonts w:ascii="Arial" w:hAnsi="Arial" w:cs="Arial"/>
          <w:b/>
          <w:sz w:val="20"/>
          <w:szCs w:val="20"/>
          <w:lang w:val="nl-NL"/>
        </w:rPr>
      </w:pPr>
      <w:r w:rsidRPr="006E30A2">
        <w:rPr>
          <w:rFonts w:ascii="Arial" w:hAnsi="Arial" w:cs="Arial"/>
          <w:b/>
          <w:sz w:val="20"/>
          <w:szCs w:val="20"/>
          <w:lang w:val="nl-NL"/>
        </w:rPr>
        <w:t>Gegevens kind</w:t>
      </w:r>
    </w:p>
    <w:p w:rsidR="00F32156" w:rsidRPr="006E30A2" w:rsidRDefault="00F32156" w:rsidP="00F32156">
      <w:pPr>
        <w:rPr>
          <w:rFonts w:ascii="Arial" w:hAnsi="Arial" w:cs="Arial"/>
          <w:sz w:val="20"/>
          <w:szCs w:val="20"/>
          <w:lang w:val="nl-NL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3536"/>
        <w:gridCol w:w="3769"/>
        <w:gridCol w:w="2124"/>
      </w:tblGrid>
      <w:tr w:rsidR="009F1849" w:rsidRPr="006E30A2" w:rsidTr="009F1849">
        <w:trPr>
          <w:trHeight w:val="252"/>
        </w:trPr>
        <w:tc>
          <w:tcPr>
            <w:tcW w:w="420" w:type="dxa"/>
          </w:tcPr>
          <w:p w:rsidR="009F1849" w:rsidRPr="009F1849" w:rsidRDefault="009F1849" w:rsidP="009F1849">
            <w:pPr>
              <w:rPr>
                <w:rFonts w:ascii="Arial" w:hAnsi="Arial" w:cs="Arial"/>
                <w:snapToGrid w:val="0"/>
                <w:sz w:val="20"/>
                <w:szCs w:val="20"/>
                <w:lang w:val="nl-NL"/>
              </w:rPr>
            </w:pPr>
          </w:p>
        </w:tc>
        <w:tc>
          <w:tcPr>
            <w:tcW w:w="3536" w:type="dxa"/>
          </w:tcPr>
          <w:p w:rsidR="009F1849" w:rsidRPr="009F1849" w:rsidRDefault="009F1849" w:rsidP="009F184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F1849">
              <w:rPr>
                <w:rFonts w:ascii="Arial" w:hAnsi="Arial" w:cs="Arial"/>
                <w:snapToGrid w:val="0"/>
                <w:sz w:val="20"/>
                <w:szCs w:val="20"/>
              </w:rPr>
              <w:t>Voornaam</w:t>
            </w:r>
          </w:p>
        </w:tc>
        <w:tc>
          <w:tcPr>
            <w:tcW w:w="3769" w:type="dxa"/>
          </w:tcPr>
          <w:p w:rsidR="009F1849" w:rsidRPr="009F1849" w:rsidRDefault="009F1849" w:rsidP="009F184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F1849">
              <w:rPr>
                <w:rFonts w:ascii="Arial" w:hAnsi="Arial" w:cs="Arial"/>
                <w:snapToGrid w:val="0"/>
                <w:sz w:val="20"/>
                <w:szCs w:val="20"/>
              </w:rPr>
              <w:t>Achternaam</w:t>
            </w:r>
          </w:p>
        </w:tc>
        <w:tc>
          <w:tcPr>
            <w:tcW w:w="2124" w:type="dxa"/>
          </w:tcPr>
          <w:p w:rsidR="009F1849" w:rsidRPr="009F1849" w:rsidRDefault="009F1849" w:rsidP="009F184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F1849">
              <w:rPr>
                <w:rFonts w:ascii="Arial" w:hAnsi="Arial" w:cs="Arial"/>
                <w:snapToGrid w:val="0"/>
                <w:sz w:val="20"/>
                <w:szCs w:val="20"/>
              </w:rPr>
              <w:t>Geboortedatum</w:t>
            </w:r>
          </w:p>
        </w:tc>
      </w:tr>
      <w:tr w:rsidR="009F1849" w:rsidRPr="006E30A2" w:rsidTr="009F1849">
        <w:trPr>
          <w:trHeight w:val="252"/>
        </w:trPr>
        <w:tc>
          <w:tcPr>
            <w:tcW w:w="420" w:type="dxa"/>
          </w:tcPr>
          <w:p w:rsidR="009F1849" w:rsidRPr="009F1849" w:rsidRDefault="009F1849" w:rsidP="009F184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F1849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3536" w:type="dxa"/>
          </w:tcPr>
          <w:p w:rsidR="009F1849" w:rsidRPr="009F1849" w:rsidRDefault="009F1849" w:rsidP="009F184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769" w:type="dxa"/>
          </w:tcPr>
          <w:p w:rsidR="009F1849" w:rsidRPr="009F1849" w:rsidRDefault="009F1849" w:rsidP="009F184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124" w:type="dxa"/>
          </w:tcPr>
          <w:p w:rsidR="009F1849" w:rsidRPr="009F1849" w:rsidRDefault="009F1849" w:rsidP="009F184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9F1849" w:rsidRPr="006E30A2" w:rsidTr="009F1849">
        <w:trPr>
          <w:trHeight w:val="252"/>
        </w:trPr>
        <w:tc>
          <w:tcPr>
            <w:tcW w:w="420" w:type="dxa"/>
          </w:tcPr>
          <w:p w:rsidR="009F1849" w:rsidRPr="009F1849" w:rsidRDefault="009F1849" w:rsidP="009F184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F1849"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  <w:tc>
          <w:tcPr>
            <w:tcW w:w="3536" w:type="dxa"/>
          </w:tcPr>
          <w:p w:rsidR="009F1849" w:rsidRPr="009F1849" w:rsidRDefault="009F1849" w:rsidP="009F184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769" w:type="dxa"/>
          </w:tcPr>
          <w:p w:rsidR="009F1849" w:rsidRPr="009F1849" w:rsidRDefault="009F1849" w:rsidP="009F184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124" w:type="dxa"/>
          </w:tcPr>
          <w:p w:rsidR="009F1849" w:rsidRPr="009F1849" w:rsidRDefault="009F1849" w:rsidP="009F184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9F1849" w:rsidRPr="006E30A2" w:rsidTr="009F1849">
        <w:trPr>
          <w:trHeight w:val="252"/>
        </w:trPr>
        <w:tc>
          <w:tcPr>
            <w:tcW w:w="420" w:type="dxa"/>
          </w:tcPr>
          <w:p w:rsidR="009F1849" w:rsidRPr="009F1849" w:rsidRDefault="009F1849" w:rsidP="009F184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F1849"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</w:p>
        </w:tc>
        <w:tc>
          <w:tcPr>
            <w:tcW w:w="3536" w:type="dxa"/>
          </w:tcPr>
          <w:p w:rsidR="009F1849" w:rsidRPr="009F1849" w:rsidRDefault="009F1849" w:rsidP="009F184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769" w:type="dxa"/>
          </w:tcPr>
          <w:p w:rsidR="009F1849" w:rsidRPr="009F1849" w:rsidRDefault="009F1849" w:rsidP="009F184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124" w:type="dxa"/>
          </w:tcPr>
          <w:p w:rsidR="009F1849" w:rsidRPr="009F1849" w:rsidRDefault="009F1849" w:rsidP="009F184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9F1849" w:rsidRPr="006E30A2" w:rsidTr="009F1849">
        <w:trPr>
          <w:trHeight w:val="252"/>
        </w:trPr>
        <w:tc>
          <w:tcPr>
            <w:tcW w:w="420" w:type="dxa"/>
          </w:tcPr>
          <w:p w:rsidR="009F1849" w:rsidRPr="009F1849" w:rsidRDefault="009F1849" w:rsidP="009F184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F1849"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</w:p>
        </w:tc>
        <w:tc>
          <w:tcPr>
            <w:tcW w:w="3536" w:type="dxa"/>
          </w:tcPr>
          <w:p w:rsidR="009F1849" w:rsidRPr="009F1849" w:rsidRDefault="009F1849" w:rsidP="009F184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769" w:type="dxa"/>
          </w:tcPr>
          <w:p w:rsidR="009F1849" w:rsidRPr="009F1849" w:rsidRDefault="009F1849" w:rsidP="009F184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124" w:type="dxa"/>
          </w:tcPr>
          <w:p w:rsidR="009F1849" w:rsidRPr="009F1849" w:rsidRDefault="009F1849" w:rsidP="009F184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9F1849" w:rsidRPr="006E30A2" w:rsidTr="009F1849">
        <w:trPr>
          <w:trHeight w:val="269"/>
        </w:trPr>
        <w:tc>
          <w:tcPr>
            <w:tcW w:w="420" w:type="dxa"/>
          </w:tcPr>
          <w:p w:rsidR="009F1849" w:rsidRPr="009F1849" w:rsidRDefault="009F1849" w:rsidP="009F184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F1849">
              <w:rPr>
                <w:rFonts w:ascii="Arial" w:hAnsi="Arial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3536" w:type="dxa"/>
          </w:tcPr>
          <w:p w:rsidR="009F1849" w:rsidRPr="009F1849" w:rsidRDefault="009F1849" w:rsidP="009F184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769" w:type="dxa"/>
          </w:tcPr>
          <w:p w:rsidR="009F1849" w:rsidRPr="009F1849" w:rsidRDefault="009F1849" w:rsidP="009F184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124" w:type="dxa"/>
          </w:tcPr>
          <w:p w:rsidR="009F1849" w:rsidRPr="009F1849" w:rsidRDefault="009F1849" w:rsidP="009F1849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:rsidR="00F32156" w:rsidRPr="006E30A2" w:rsidRDefault="00F32156" w:rsidP="00F32156">
      <w:pPr>
        <w:rPr>
          <w:rFonts w:ascii="Arial" w:hAnsi="Arial" w:cs="Arial"/>
          <w:sz w:val="20"/>
          <w:szCs w:val="20"/>
          <w:lang w:val="nl-NL"/>
        </w:rPr>
      </w:pPr>
      <w:r w:rsidRPr="006E30A2">
        <w:rPr>
          <w:rFonts w:ascii="Arial" w:hAnsi="Arial" w:cs="Arial"/>
          <w:sz w:val="20"/>
          <w:szCs w:val="20"/>
          <w:lang w:val="nl-NL"/>
        </w:rPr>
        <w:t xml:space="preserve">                                          </w:t>
      </w:r>
      <w:r w:rsidR="009F1849" w:rsidRPr="006E30A2">
        <w:rPr>
          <w:rFonts w:ascii="Arial" w:hAnsi="Arial" w:cs="Arial"/>
          <w:sz w:val="20"/>
          <w:szCs w:val="20"/>
          <w:lang w:val="nl-NL"/>
        </w:rPr>
        <w:t xml:space="preserve">                               </w:t>
      </w:r>
    </w:p>
    <w:p w:rsidR="00F32156" w:rsidRPr="006E30A2" w:rsidRDefault="00F32156" w:rsidP="00F32156">
      <w:pPr>
        <w:pStyle w:val="Geenafstand"/>
        <w:rPr>
          <w:rFonts w:ascii="Arial" w:hAnsi="Arial" w:cs="Arial"/>
          <w:sz w:val="20"/>
          <w:szCs w:val="20"/>
          <w:lang w:val="nl-NL"/>
        </w:rPr>
      </w:pPr>
    </w:p>
    <w:p w:rsidR="006E30A2" w:rsidRPr="006E30A2" w:rsidRDefault="006E30A2" w:rsidP="00F32156">
      <w:pPr>
        <w:pStyle w:val="Geenafstand"/>
        <w:rPr>
          <w:rFonts w:ascii="Arial" w:hAnsi="Arial" w:cs="Arial"/>
          <w:b/>
          <w:sz w:val="20"/>
          <w:szCs w:val="20"/>
          <w:lang w:val="nl-NL"/>
        </w:rPr>
      </w:pPr>
      <w:r w:rsidRPr="006E30A2">
        <w:rPr>
          <w:rFonts w:ascii="Arial" w:hAnsi="Arial" w:cs="Arial"/>
          <w:b/>
          <w:sz w:val="20"/>
          <w:szCs w:val="20"/>
          <w:lang w:val="nl-NL"/>
        </w:rPr>
        <w:t>Gegevens gastouder</w:t>
      </w:r>
    </w:p>
    <w:p w:rsidR="006E30A2" w:rsidRPr="006E30A2" w:rsidRDefault="006E30A2" w:rsidP="00F32156">
      <w:pPr>
        <w:pStyle w:val="Geenafstand"/>
        <w:rPr>
          <w:rFonts w:ascii="Arial" w:hAnsi="Arial" w:cs="Arial"/>
          <w:b/>
          <w:sz w:val="20"/>
          <w:szCs w:val="20"/>
          <w:lang w:val="nl-NL"/>
        </w:rPr>
      </w:pPr>
    </w:p>
    <w:tbl>
      <w:tblPr>
        <w:tblpPr w:leftFromText="141" w:rightFromText="141" w:vertAnchor="text" w:horzAnchor="margin" w:tblpY="52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804"/>
      </w:tblGrid>
      <w:tr w:rsidR="006E30A2" w:rsidRPr="006E30A2" w:rsidTr="00BD1F88">
        <w:trPr>
          <w:trHeight w:val="28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0A2" w:rsidRPr="006E30A2" w:rsidRDefault="006E30A2" w:rsidP="00BD1F88">
            <w:pPr>
              <w:pStyle w:val="NoSpacing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E30A2">
              <w:rPr>
                <w:rFonts w:ascii="Arial" w:hAnsi="Arial" w:cs="Arial"/>
                <w:sz w:val="20"/>
                <w:szCs w:val="20"/>
              </w:rPr>
              <w:t>Naam en voorletters gastouder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A2" w:rsidRPr="006E30A2" w:rsidRDefault="006E30A2" w:rsidP="00BD1F88">
            <w:pPr>
              <w:pStyle w:val="NoSpacing1"/>
              <w:snapToGrid w:val="0"/>
              <w:ind w:right="49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0A2" w:rsidRPr="006E30A2" w:rsidTr="00BD1F88">
        <w:trPr>
          <w:trHeight w:val="28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0A2" w:rsidRPr="006E30A2" w:rsidRDefault="006E30A2" w:rsidP="006E30A2">
            <w:pPr>
              <w:pStyle w:val="NoSpacing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E30A2">
              <w:rPr>
                <w:rFonts w:ascii="Arial" w:hAnsi="Arial" w:cs="Arial"/>
                <w:sz w:val="20"/>
                <w:szCs w:val="20"/>
              </w:rPr>
              <w:t>Straat en huisnummer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A2" w:rsidRPr="006E30A2" w:rsidRDefault="006E30A2" w:rsidP="00BD1F88">
            <w:pPr>
              <w:pStyle w:val="NoSpacing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0A2" w:rsidRPr="006E30A2" w:rsidTr="00BD1F88">
        <w:trPr>
          <w:trHeight w:val="28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0A2" w:rsidRPr="006E30A2" w:rsidRDefault="006E30A2" w:rsidP="00BD1F88">
            <w:pPr>
              <w:pStyle w:val="NoSpacing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6E30A2">
              <w:rPr>
                <w:rFonts w:ascii="Arial" w:hAnsi="Arial" w:cs="Arial"/>
                <w:sz w:val="20"/>
                <w:szCs w:val="20"/>
              </w:rPr>
              <w:t>Postcode en woonplaats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A2" w:rsidRPr="006E30A2" w:rsidRDefault="006E30A2" w:rsidP="00BD1F88">
            <w:pPr>
              <w:pStyle w:val="NoSpacing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0A2" w:rsidRPr="006E30A2" w:rsidTr="00BD1F88">
        <w:trPr>
          <w:trHeight w:val="28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0A2" w:rsidRPr="006E30A2" w:rsidRDefault="006E30A2" w:rsidP="00BD1F88">
            <w:pPr>
              <w:pStyle w:val="NoSpacing1"/>
              <w:snapToGrid w:val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E30A2">
              <w:rPr>
                <w:rFonts w:ascii="Arial" w:hAnsi="Arial" w:cs="Arial"/>
                <w:sz w:val="20"/>
                <w:szCs w:val="20"/>
                <w:lang w:val="nl-NL"/>
              </w:rPr>
              <w:t>Registratienummer LRKP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A2" w:rsidRPr="006E30A2" w:rsidRDefault="006E30A2" w:rsidP="00BD1F88">
            <w:pPr>
              <w:pStyle w:val="NoSpacing1"/>
              <w:snapToGrid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6E30A2" w:rsidRPr="007C425D" w:rsidTr="00BD1F88">
        <w:trPr>
          <w:trHeight w:val="28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0A2" w:rsidRPr="006E30A2" w:rsidRDefault="00CD57DF" w:rsidP="00B42E91">
            <w:pPr>
              <w:pStyle w:val="NoSpacing1"/>
              <w:snapToGrid w:val="0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Uurtarief per 1 januari</w:t>
            </w:r>
            <w:r w:rsidR="006E30A2" w:rsidRPr="006E30A2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="00B42E91">
              <w:rPr>
                <w:rFonts w:ascii="Arial" w:hAnsi="Arial" w:cs="Arial"/>
                <w:sz w:val="20"/>
                <w:szCs w:val="20"/>
                <w:lang w:val="nl-NL"/>
              </w:rPr>
              <w:t>2019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="007C425D">
              <w:rPr>
                <w:rFonts w:ascii="Arial" w:hAnsi="Arial" w:cs="Arial"/>
                <w:sz w:val="20"/>
                <w:szCs w:val="20"/>
                <w:lang w:val="nl-NL"/>
              </w:rPr>
              <w:t>(inclusief 8% vakantietoeslag)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0A2" w:rsidRPr="006E30A2" w:rsidRDefault="006E30A2" w:rsidP="00BD1F88">
            <w:pPr>
              <w:pStyle w:val="NoSpacing1"/>
              <w:snapToGrid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6E30A2" w:rsidRPr="006E30A2" w:rsidRDefault="006E30A2" w:rsidP="00F32156">
      <w:pPr>
        <w:pStyle w:val="Geenafstand"/>
        <w:rPr>
          <w:rFonts w:ascii="Arial" w:hAnsi="Arial" w:cs="Arial"/>
          <w:sz w:val="20"/>
          <w:szCs w:val="20"/>
          <w:lang w:val="nl-NL"/>
        </w:rPr>
      </w:pPr>
    </w:p>
    <w:p w:rsidR="006E30A2" w:rsidRDefault="006E30A2" w:rsidP="00F32156">
      <w:pPr>
        <w:pStyle w:val="Geenafstand"/>
        <w:rPr>
          <w:rFonts w:ascii="Arial" w:hAnsi="Arial" w:cs="Arial"/>
          <w:sz w:val="20"/>
          <w:szCs w:val="20"/>
          <w:lang w:val="nl-NL"/>
        </w:rPr>
      </w:pPr>
    </w:p>
    <w:p w:rsidR="007C425D" w:rsidRPr="006E30A2" w:rsidRDefault="007C425D" w:rsidP="00F32156">
      <w:pPr>
        <w:pStyle w:val="Geenafstand"/>
        <w:rPr>
          <w:rFonts w:ascii="Arial" w:hAnsi="Arial" w:cs="Arial"/>
          <w:sz w:val="20"/>
          <w:szCs w:val="20"/>
          <w:lang w:val="nl-NL"/>
        </w:rPr>
      </w:pPr>
    </w:p>
    <w:p w:rsidR="00F32156" w:rsidRPr="006E30A2" w:rsidRDefault="00F32156" w:rsidP="00F32156">
      <w:pPr>
        <w:rPr>
          <w:rFonts w:ascii="Arial" w:hAnsi="Arial" w:cs="Arial"/>
          <w:sz w:val="20"/>
          <w:szCs w:val="20"/>
          <w:lang w:val="nl-NL"/>
        </w:rPr>
      </w:pPr>
    </w:p>
    <w:p w:rsidR="00F32156" w:rsidRPr="006E30A2" w:rsidRDefault="00F32156" w:rsidP="00F32156">
      <w:pPr>
        <w:ind w:right="-568"/>
        <w:rPr>
          <w:rFonts w:ascii="Arial" w:hAnsi="Arial" w:cs="Arial"/>
          <w:sz w:val="20"/>
          <w:szCs w:val="20"/>
          <w:lang w:val="nl-NL"/>
        </w:rPr>
      </w:pPr>
      <w:r w:rsidRPr="006E30A2">
        <w:rPr>
          <w:rFonts w:ascii="Arial" w:hAnsi="Arial" w:cs="Arial"/>
          <w:sz w:val="20"/>
          <w:szCs w:val="20"/>
          <w:lang w:val="nl-NL"/>
        </w:rPr>
        <w:t>Aldus overeengekomen en in tweevo</w:t>
      </w:r>
      <w:r w:rsidR="006E30A2">
        <w:rPr>
          <w:rFonts w:ascii="Arial" w:hAnsi="Arial" w:cs="Arial"/>
          <w:sz w:val="20"/>
          <w:szCs w:val="20"/>
          <w:lang w:val="nl-NL"/>
        </w:rPr>
        <w:t>ud opgemaakt te ........………</w:t>
      </w:r>
      <w:r w:rsidRPr="006E30A2">
        <w:rPr>
          <w:rFonts w:ascii="Arial" w:hAnsi="Arial" w:cs="Arial"/>
          <w:sz w:val="20"/>
          <w:szCs w:val="20"/>
          <w:lang w:val="nl-NL"/>
        </w:rPr>
        <w:t>……..……………………..., d.d....…………....</w:t>
      </w:r>
    </w:p>
    <w:p w:rsidR="00F32156" w:rsidRPr="006E30A2" w:rsidRDefault="00F32156" w:rsidP="00F32156">
      <w:pPr>
        <w:rPr>
          <w:rFonts w:ascii="Arial" w:hAnsi="Arial" w:cs="Arial"/>
          <w:sz w:val="20"/>
          <w:szCs w:val="20"/>
          <w:lang w:val="nl-NL"/>
        </w:rPr>
      </w:pPr>
    </w:p>
    <w:p w:rsidR="00F32156" w:rsidRPr="006E30A2" w:rsidRDefault="00F32156" w:rsidP="00F32156">
      <w:pPr>
        <w:rPr>
          <w:rFonts w:ascii="Arial" w:hAnsi="Arial" w:cs="Arial"/>
          <w:sz w:val="20"/>
          <w:szCs w:val="20"/>
          <w:lang w:val="nl-NL"/>
        </w:rPr>
      </w:pPr>
    </w:p>
    <w:p w:rsidR="00F32156" w:rsidRPr="006E30A2" w:rsidRDefault="00F32156" w:rsidP="00F32156">
      <w:pPr>
        <w:rPr>
          <w:rFonts w:ascii="Arial" w:hAnsi="Arial" w:cs="Arial"/>
          <w:sz w:val="20"/>
          <w:szCs w:val="20"/>
          <w:lang w:val="nl-NL"/>
        </w:rPr>
      </w:pPr>
    </w:p>
    <w:p w:rsidR="00F32156" w:rsidRPr="006E30A2" w:rsidRDefault="00F32156" w:rsidP="00F32156">
      <w:pPr>
        <w:ind w:left="-1417" w:right="-1417"/>
        <w:rPr>
          <w:rFonts w:ascii="Arial" w:hAnsi="Arial" w:cs="Arial"/>
          <w:sz w:val="20"/>
          <w:szCs w:val="20"/>
          <w:lang w:val="nl-NL"/>
        </w:rPr>
      </w:pPr>
      <w:r w:rsidRPr="006E30A2">
        <w:rPr>
          <w:rFonts w:ascii="Arial" w:hAnsi="Arial" w:cs="Arial"/>
          <w:sz w:val="20"/>
          <w:szCs w:val="20"/>
          <w:lang w:val="nl-NL"/>
        </w:rPr>
        <w:t xml:space="preserve">         </w:t>
      </w:r>
      <w:r w:rsidR="006E30A2">
        <w:rPr>
          <w:rFonts w:ascii="Arial" w:hAnsi="Arial" w:cs="Arial"/>
          <w:sz w:val="20"/>
          <w:szCs w:val="20"/>
          <w:lang w:val="nl-NL"/>
        </w:rPr>
        <w:tab/>
      </w:r>
      <w:r w:rsidR="006E30A2">
        <w:rPr>
          <w:rFonts w:ascii="Arial" w:hAnsi="Arial" w:cs="Arial"/>
          <w:sz w:val="20"/>
          <w:szCs w:val="20"/>
          <w:lang w:val="nl-NL"/>
        </w:rPr>
        <w:tab/>
      </w:r>
      <w:r w:rsidRPr="006E30A2">
        <w:rPr>
          <w:rFonts w:ascii="Arial" w:hAnsi="Arial" w:cs="Arial"/>
          <w:sz w:val="20"/>
          <w:szCs w:val="20"/>
          <w:lang w:val="nl-NL"/>
        </w:rPr>
        <w:t>Handtekening gastouder                                                                               Handtekening ouder(s)</w:t>
      </w:r>
    </w:p>
    <w:p w:rsidR="00AE0CE0" w:rsidRPr="006E30A2" w:rsidRDefault="00AE0CE0" w:rsidP="00501EE9">
      <w:pPr>
        <w:ind w:left="-1417" w:right="-1417" w:firstLine="3402"/>
        <w:rPr>
          <w:rFonts w:ascii="Arial" w:hAnsi="Arial" w:cs="Arial"/>
          <w:sz w:val="20"/>
          <w:szCs w:val="20"/>
          <w:lang w:val="nl-NL"/>
        </w:rPr>
      </w:pPr>
    </w:p>
    <w:sectPr w:rsidR="00AE0CE0" w:rsidRPr="006E30A2" w:rsidSect="00F32156">
      <w:headerReference w:type="default" r:id="rId6"/>
      <w:pgSz w:w="11900" w:h="16840"/>
      <w:pgMar w:top="2268" w:right="1418" w:bottom="141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3F3" w:rsidRDefault="00D323F3" w:rsidP="006A37CC">
      <w:r>
        <w:separator/>
      </w:r>
    </w:p>
  </w:endnote>
  <w:endnote w:type="continuationSeparator" w:id="0">
    <w:p w:rsidR="00D323F3" w:rsidRDefault="00D323F3" w:rsidP="006A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3F3" w:rsidRDefault="00D323F3" w:rsidP="006A37CC">
      <w:r>
        <w:separator/>
      </w:r>
    </w:p>
  </w:footnote>
  <w:footnote w:type="continuationSeparator" w:id="0">
    <w:p w:rsidR="00D323F3" w:rsidRDefault="00D323F3" w:rsidP="006A3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7CC" w:rsidRDefault="00417E9C">
    <w:pPr>
      <w:pStyle w:val="Koptekst"/>
    </w:pPr>
    <w:r>
      <w:rPr>
        <w:noProof/>
        <w:lang w:val="nl-N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92765"/>
          <wp:effectExtent l="0" t="0" r="63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8E"/>
    <w:rsid w:val="00076050"/>
    <w:rsid w:val="0013668E"/>
    <w:rsid w:val="00230241"/>
    <w:rsid w:val="00417E9C"/>
    <w:rsid w:val="0047647C"/>
    <w:rsid w:val="00501EE9"/>
    <w:rsid w:val="006A37CC"/>
    <w:rsid w:val="006C522C"/>
    <w:rsid w:val="006E30A2"/>
    <w:rsid w:val="00720820"/>
    <w:rsid w:val="007C425D"/>
    <w:rsid w:val="00884D9E"/>
    <w:rsid w:val="008E11B0"/>
    <w:rsid w:val="00952687"/>
    <w:rsid w:val="009F1849"/>
    <w:rsid w:val="00A20EB1"/>
    <w:rsid w:val="00AE0CE0"/>
    <w:rsid w:val="00B42E91"/>
    <w:rsid w:val="00BD1F88"/>
    <w:rsid w:val="00C654D0"/>
    <w:rsid w:val="00CD57DF"/>
    <w:rsid w:val="00D323F3"/>
    <w:rsid w:val="00F32156"/>
    <w:rsid w:val="00F60ABD"/>
    <w:rsid w:val="00FB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  <w15:chartTrackingRefBased/>
  <w15:docId w15:val="{3FFD2A87-7018-455D-9714-0C9DF714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A37CC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A37CC"/>
  </w:style>
  <w:style w:type="paragraph" w:styleId="Voettekst">
    <w:name w:val="footer"/>
    <w:basedOn w:val="Standaard"/>
    <w:link w:val="VoettekstChar"/>
    <w:uiPriority w:val="99"/>
    <w:unhideWhenUsed/>
    <w:rsid w:val="006A37CC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A37CC"/>
  </w:style>
  <w:style w:type="paragraph" w:styleId="Ballontekst">
    <w:name w:val="Balloon Text"/>
    <w:basedOn w:val="Standaard"/>
    <w:link w:val="BallontekstChar"/>
    <w:uiPriority w:val="99"/>
    <w:semiHidden/>
    <w:unhideWhenUsed/>
    <w:rsid w:val="006A37CC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6A37CC"/>
    <w:rPr>
      <w:rFonts w:ascii="Lucida Grande" w:hAnsi="Lucida Grande"/>
      <w:sz w:val="18"/>
      <w:szCs w:val="18"/>
    </w:rPr>
  </w:style>
  <w:style w:type="paragraph" w:customStyle="1" w:styleId="NoSpacing1">
    <w:name w:val="No Spacing1"/>
    <w:rsid w:val="00F32156"/>
    <w:pPr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Geenafstand">
    <w:name w:val="No Spacing"/>
    <w:uiPriority w:val="1"/>
    <w:qFormat/>
    <w:rsid w:val="00F32156"/>
    <w:pPr>
      <w:suppressAutoHyphens/>
    </w:pPr>
    <w:rPr>
      <w:rFonts w:ascii="Calibri" w:eastAsia="Calibri" w:hAnsi="Calibri" w:cs="Calibri"/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Japing\Documents\Mare%20afbeeldingen\Mare_brief_sjabloon_arial10_maart2013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Mare_brief_sjabloon_arial10_maart2013.dotx</Template>
  <TotalTime>0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Japing</dc:creator>
  <cp:keywords/>
  <cp:lastModifiedBy>IQ_Gebruiker</cp:lastModifiedBy>
  <cp:revision>2</cp:revision>
  <cp:lastPrinted>2012-06-29T12:17:00Z</cp:lastPrinted>
  <dcterms:created xsi:type="dcterms:W3CDTF">2018-11-16T14:34:00Z</dcterms:created>
  <dcterms:modified xsi:type="dcterms:W3CDTF">2018-11-16T14:34:00Z</dcterms:modified>
</cp:coreProperties>
</file>